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0A0B" w:rsidRDefault="00B10A0B" w:rsidP="00B14191">
            <w:pPr>
              <w:ind w:right="-6878"/>
              <w:rPr>
                <w:rFonts w:ascii="Arial" w:hAnsi="Arial" w:cs="Arial"/>
              </w:rPr>
            </w:pPr>
            <w:r w:rsidRPr="00B10A0B">
              <w:rPr>
                <w:rFonts w:ascii="Arial" w:hAnsi="Arial" w:cs="Arial"/>
              </w:rPr>
              <w:t>19</w:t>
            </w:r>
            <w:r w:rsidRPr="00B10A0B">
              <w:rPr>
                <w:rFonts w:ascii="Arial" w:hAnsi="Arial" w:cs="Arial"/>
                <w:vertAlign w:val="superscript"/>
              </w:rPr>
              <w:t>ο</w:t>
            </w:r>
            <w:r w:rsidRPr="00B10A0B">
              <w:rPr>
                <w:rFonts w:ascii="Arial" w:hAnsi="Arial" w:cs="Arial"/>
              </w:rPr>
              <w:t xml:space="preserve"> ΗΜΕΡΗΣΙΟ </w:t>
            </w:r>
            <w:r>
              <w:rPr>
                <w:rFonts w:ascii="Arial" w:hAnsi="Arial" w:cs="Arial"/>
              </w:rPr>
              <w:t>ΓΕΝΙΚΟ ΛΥΚΕΙΟ ΑΘΗΝΩΝ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B10A0B" w:rsidP="00B10A0B">
            <w:pPr>
              <w:numPr>
                <w:ilvl w:val="0"/>
                <w:numId w:val="11"/>
              </w:numPr>
              <w:spacing w:before="60"/>
              <w:ind w:left="284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Ασκώ νόμιμα την κηδεμονία του/της μαθητ</w:t>
            </w:r>
            <w:r w:rsidR="00142AD2">
              <w:rPr>
                <w:rFonts w:ascii="Arial" w:hAnsi="Arial" w:cs="Arial"/>
                <w:sz w:val="20"/>
                <w:szCs w:val="20"/>
              </w:rPr>
              <w:t>ή/τριας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0A0B" w:rsidRDefault="00B10A0B" w:rsidP="00B10A0B">
            <w:pPr>
              <w:spacing w:before="60" w:line="360" w:lineRule="auto"/>
              <w:ind w:left="283" w:right="1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2. Αποδέχομαι να ενημερώνομαι ηλεκτρονικά τα ζητήματα της πορείας φοίτησης, του/της μαθητή/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ακόλουθη ηλεκτρονική διεύθυνση   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B10A0B" w:rsidP="00B10A0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ή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SMS</w:t>
            </w:r>
            <w:r w:rsidRPr="00B10A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στον αριθμό τηλεφώνου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B10A0B" w:rsidP="00B10A0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10A0B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 Ο/Η μαθητής/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δεν φοιτά σε άλλο γενικό λύκειο ή επαγγελματικό λύκειο ή σχολείο της δευτεροβάθμιας Εκπαίδευσης οποιουδήποτε υπο</w:t>
            </w:r>
            <w:r w:rsidR="00BE3F7E">
              <w:rPr>
                <w:rFonts w:ascii="Arial" w:hAnsi="Arial" w:cs="Arial"/>
                <w:sz w:val="20"/>
                <w:szCs w:val="20"/>
              </w:rPr>
              <w:t>υ</w:t>
            </w:r>
            <w:r>
              <w:rPr>
                <w:rFonts w:ascii="Arial" w:hAnsi="Arial" w:cs="Arial"/>
                <w:sz w:val="20"/>
                <w:szCs w:val="20"/>
              </w:rPr>
              <w:t xml:space="preserve">ργείου </w:t>
            </w:r>
            <w:r w:rsidR="00BE3F7E">
              <w:rPr>
                <w:rFonts w:ascii="Arial" w:hAnsi="Arial" w:cs="Arial"/>
                <w:sz w:val="20"/>
                <w:szCs w:val="20"/>
              </w:rPr>
              <w:t xml:space="preserve">ή σε σχολή της τριτοβάθμιας εκπαίδευσης ή σε </w:t>
            </w:r>
            <w:proofErr w:type="spellStart"/>
            <w:r w:rsidR="00BE3F7E">
              <w:rPr>
                <w:rFonts w:ascii="Arial" w:hAnsi="Arial" w:cs="Arial"/>
                <w:sz w:val="20"/>
                <w:szCs w:val="20"/>
              </w:rPr>
              <w:t>μεταλυκειακό</w:t>
            </w:r>
            <w:proofErr w:type="spellEnd"/>
            <w:r w:rsidR="00BE3F7E">
              <w:rPr>
                <w:rFonts w:ascii="Arial" w:hAnsi="Arial" w:cs="Arial"/>
                <w:sz w:val="20"/>
                <w:szCs w:val="20"/>
              </w:rPr>
              <w:t xml:space="preserve"> έτος-τάξη μαθητείας των ΕΠΑ.Λ. ή σε ινστιτούτο επαγγελματικής</w:t>
            </w:r>
            <w:r w:rsidR="00E834D2">
              <w:rPr>
                <w:rFonts w:ascii="Arial" w:hAnsi="Arial" w:cs="Arial"/>
                <w:sz w:val="20"/>
                <w:szCs w:val="20"/>
              </w:rPr>
              <w:t xml:space="preserve"> κατάρτισης (Ι.Ε.Κ.) ή αντίστοιχων εκπαιδευτικών ιδρυμάτων του εξωτερικού.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8A7CA9" w:rsidP="008A7CA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Ο/Η μαθητής/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δεν είναι κάτοχος απολυτηρίου ΕΠ.Α.Λ.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0A0B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 w:rsidP="00376AEC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  <w:rPr>
          <w:sz w:val="18"/>
          <w:lang w:val="en-US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C66E1" w:rsidRDefault="00BC66E1">
      <w:pPr>
        <w:pStyle w:val="a6"/>
        <w:jc w:val="both"/>
        <w:rPr>
          <w:lang w:val="en-US"/>
        </w:rPr>
      </w:pPr>
      <w:r>
        <w:rPr>
          <w:lang w:val="en-US"/>
        </w:rPr>
        <w:t xml:space="preserve">             </w:t>
      </w:r>
    </w:p>
    <w:p w:rsidR="00BC66E1" w:rsidRPr="00BC66E1" w:rsidRDefault="00BC66E1">
      <w:pPr>
        <w:pStyle w:val="a6"/>
        <w:jc w:val="both"/>
        <w:rPr>
          <w:lang w:val="en-US"/>
        </w:rPr>
      </w:pPr>
      <w:r>
        <w:rPr>
          <w:lang w:val="en-US"/>
        </w:rPr>
        <w:t xml:space="preserve">                     </w:t>
      </w:r>
    </w:p>
    <w:sectPr w:rsidR="00BC66E1" w:rsidRPr="00BC66E1" w:rsidSect="00BC66E1">
      <w:headerReference w:type="default" r:id="rId8"/>
      <w:type w:val="continuous"/>
      <w:pgSz w:w="11906" w:h="16838" w:code="9"/>
      <w:pgMar w:top="1243" w:right="707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E1" w:rsidRDefault="008F21E1">
      <w:r>
        <w:separator/>
      </w:r>
    </w:p>
  </w:endnote>
  <w:endnote w:type="continuationSeparator" w:id="0">
    <w:p w:rsidR="008F21E1" w:rsidRDefault="008F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E1" w:rsidRDefault="008F21E1">
      <w:r>
        <w:separator/>
      </w:r>
    </w:p>
  </w:footnote>
  <w:footnote w:type="continuationSeparator" w:id="0">
    <w:p w:rsidR="008F21E1" w:rsidRDefault="008F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BE3F7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B843813"/>
    <w:multiLevelType w:val="hybridMultilevel"/>
    <w:tmpl w:val="5D305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142AD2"/>
    <w:rsid w:val="001D7B11"/>
    <w:rsid w:val="00353785"/>
    <w:rsid w:val="00376AEC"/>
    <w:rsid w:val="00410185"/>
    <w:rsid w:val="00490EEB"/>
    <w:rsid w:val="005267F6"/>
    <w:rsid w:val="0060134C"/>
    <w:rsid w:val="008A7CA9"/>
    <w:rsid w:val="008E5666"/>
    <w:rsid w:val="008F21E1"/>
    <w:rsid w:val="009465CA"/>
    <w:rsid w:val="00A33F43"/>
    <w:rsid w:val="00A47580"/>
    <w:rsid w:val="00A66437"/>
    <w:rsid w:val="00B10A0B"/>
    <w:rsid w:val="00B14191"/>
    <w:rsid w:val="00B4681B"/>
    <w:rsid w:val="00BC66E1"/>
    <w:rsid w:val="00BE3F7E"/>
    <w:rsid w:val="00C83A6E"/>
    <w:rsid w:val="00DF3668"/>
    <w:rsid w:val="00E8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834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8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user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Windows User</cp:lastModifiedBy>
  <cp:revision>4</cp:revision>
  <cp:lastPrinted>2020-05-08T07:51:00Z</cp:lastPrinted>
  <dcterms:created xsi:type="dcterms:W3CDTF">2022-12-21T08:40:00Z</dcterms:created>
  <dcterms:modified xsi:type="dcterms:W3CDTF">2022-12-21T08:48:00Z</dcterms:modified>
</cp:coreProperties>
</file>